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E6" w:rsidRDefault="000E0288" w:rsidP="000B548D">
      <w:pPr>
        <w:pStyle w:val="Heading1"/>
        <w:spacing w:before="120" w:after="120"/>
        <w:ind w:left="720" w:hanging="360"/>
      </w:pPr>
      <w:r>
        <w:t>Merchant Association Survey</w:t>
      </w:r>
    </w:p>
    <w:sdt>
      <w:sdtPr>
        <w:id w:val="1203286182"/>
        <w:placeholder>
          <w:docPart w:val="582FE7E3CB734164957F2369758A7409"/>
        </w:placeholder>
      </w:sdtPr>
      <w:sdtEndPr/>
      <w:sdtContent>
        <w:p w:rsidR="000B548D" w:rsidRDefault="000E0288" w:rsidP="000B548D">
          <w:pPr>
            <w:pStyle w:val="Instruction"/>
            <w:spacing w:before="120" w:after="120"/>
            <w:ind w:left="720" w:right="0" w:hanging="360"/>
          </w:pPr>
          <w:r>
            <w:t>We are looking for commitment to improve the Ridge Road</w:t>
          </w:r>
          <w:r w:rsidR="00BA6AF5">
            <w:t xml:space="preserve"> and North Little Rock Middle School</w:t>
          </w:r>
          <w:r>
            <w:t xml:space="preserve"> area</w:t>
          </w:r>
          <w:r w:rsidR="00BA6AF5">
            <w:t>s</w:t>
          </w:r>
          <w:r>
            <w:t>. The best way to do that is to get feedback by the businesses in the area. Please fill this out in its entirety</w:t>
          </w:r>
          <w:r w:rsidR="0017395B">
            <w:t xml:space="preserve"> and return to Heather Rhodes at </w:t>
          </w:r>
          <w:hyperlink r:id="rId8" w:history="1">
            <w:r w:rsidR="0017395B" w:rsidRPr="0017395B">
              <w:rPr>
                <w:rStyle w:val="Hyperlink"/>
                <w:b/>
              </w:rPr>
              <w:t>rhodesh@nlrsd.org</w:t>
            </w:r>
          </w:hyperlink>
          <w:r w:rsidR="000B548D">
            <w:t>.</w:t>
          </w:r>
          <w:r w:rsidR="0017395B">
            <w:t xml:space="preserve"> </w:t>
          </w:r>
        </w:p>
        <w:p w:rsidR="00C71EE6" w:rsidRDefault="00353977" w:rsidP="000B548D">
          <w:pPr>
            <w:pStyle w:val="Instruction"/>
            <w:spacing w:before="120" w:after="120"/>
            <w:ind w:left="720" w:right="0" w:hanging="360"/>
          </w:pPr>
        </w:p>
      </w:sdtContent>
    </w:sdt>
    <w:p w:rsidR="00C71EE6" w:rsidRPr="001944A1" w:rsidRDefault="001944A1" w:rsidP="000B548D">
      <w:pPr>
        <w:pStyle w:val="List"/>
        <w:spacing w:before="120" w:after="120"/>
        <w:ind w:left="720"/>
        <w:rPr>
          <w:b/>
        </w:rPr>
      </w:pPr>
      <w:r w:rsidRPr="001944A1">
        <w:rPr>
          <w:b/>
        </w:rPr>
        <w:t xml:space="preserve">Would you, your employees or customers utilize a walking track at Ridge Road Elementary? </w:t>
      </w:r>
      <w:r w:rsidR="000E0288" w:rsidRPr="001944A1">
        <w:rPr>
          <w:b/>
        </w:rPr>
        <w:t xml:space="preserve"> </w:t>
      </w:r>
    </w:p>
    <w:p w:rsidR="00C71EE6" w:rsidRDefault="000E0288" w:rsidP="000B548D">
      <w:pPr>
        <w:pStyle w:val="List2"/>
        <w:spacing w:before="120"/>
      </w:pPr>
      <w:r>
        <w:t>My employees do</w:t>
      </w:r>
    </w:p>
    <w:p w:rsidR="00C71EE6" w:rsidRDefault="000E0288" w:rsidP="000B548D">
      <w:pPr>
        <w:pStyle w:val="List2"/>
        <w:spacing w:before="120"/>
      </w:pPr>
      <w:r>
        <w:t>My customers do</w:t>
      </w:r>
    </w:p>
    <w:p w:rsidR="00C71EE6" w:rsidRDefault="000E0288" w:rsidP="000B548D">
      <w:pPr>
        <w:pStyle w:val="List2"/>
        <w:spacing w:before="120"/>
      </w:pPr>
      <w:r>
        <w:t>Both my employees and customers do</w:t>
      </w:r>
    </w:p>
    <w:p w:rsidR="000B548D" w:rsidRDefault="000B548D" w:rsidP="0017395B">
      <w:pPr>
        <w:pStyle w:val="List2"/>
        <w:numPr>
          <w:ilvl w:val="0"/>
          <w:numId w:val="0"/>
        </w:numPr>
        <w:spacing w:before="120"/>
        <w:ind w:left="720"/>
      </w:pPr>
    </w:p>
    <w:p w:rsidR="006051CE" w:rsidRPr="006051CE" w:rsidRDefault="006051CE" w:rsidP="000B548D">
      <w:pPr>
        <w:pStyle w:val="List"/>
        <w:spacing w:before="120" w:after="120"/>
        <w:ind w:left="720"/>
      </w:pPr>
      <w:r>
        <w:rPr>
          <w:b/>
        </w:rPr>
        <w:t>Would</w:t>
      </w:r>
      <w:r w:rsidRPr="006051CE">
        <w:rPr>
          <w:b/>
        </w:rPr>
        <w:t xml:space="preserve"> you, your employees or cus</w:t>
      </w:r>
      <w:r w:rsidR="001944A1">
        <w:rPr>
          <w:b/>
        </w:rPr>
        <w:t>tomers utilize a</w:t>
      </w:r>
      <w:r>
        <w:rPr>
          <w:b/>
        </w:rPr>
        <w:t xml:space="preserve"> tennis</w:t>
      </w:r>
      <w:r w:rsidR="001944A1">
        <w:rPr>
          <w:b/>
        </w:rPr>
        <w:t xml:space="preserve"> court</w:t>
      </w:r>
      <w:r w:rsidR="00285F49">
        <w:rPr>
          <w:b/>
        </w:rPr>
        <w:t xml:space="preserve"> at North Little Rock </w:t>
      </w:r>
      <w:r>
        <w:rPr>
          <w:b/>
        </w:rPr>
        <w:t>Middle School</w:t>
      </w:r>
      <w:r w:rsidRPr="006051CE">
        <w:t xml:space="preserve">? </w:t>
      </w:r>
    </w:p>
    <w:p w:rsidR="001944A1" w:rsidRDefault="006051CE" w:rsidP="000B548D">
      <w:pPr>
        <w:pStyle w:val="List2"/>
        <w:numPr>
          <w:ilvl w:val="1"/>
          <w:numId w:val="2"/>
        </w:numPr>
        <w:spacing w:before="120"/>
        <w:ind w:left="720"/>
      </w:pPr>
      <w:r w:rsidRPr="006051CE">
        <w:t>My employees do</w:t>
      </w:r>
    </w:p>
    <w:p w:rsidR="001944A1" w:rsidRDefault="006051CE" w:rsidP="000B548D">
      <w:pPr>
        <w:pStyle w:val="List2"/>
        <w:numPr>
          <w:ilvl w:val="1"/>
          <w:numId w:val="2"/>
        </w:numPr>
        <w:spacing w:before="120"/>
        <w:ind w:left="720"/>
      </w:pPr>
      <w:r w:rsidRPr="006051CE">
        <w:t>My customers do</w:t>
      </w:r>
    </w:p>
    <w:p w:rsidR="006051CE" w:rsidRPr="006051CE" w:rsidRDefault="006051CE" w:rsidP="000B548D">
      <w:pPr>
        <w:pStyle w:val="List2"/>
        <w:numPr>
          <w:ilvl w:val="1"/>
          <w:numId w:val="2"/>
        </w:numPr>
        <w:spacing w:before="120"/>
        <w:ind w:left="720"/>
      </w:pPr>
      <w:r w:rsidRPr="006051CE">
        <w:t>Both my employees and customers do</w:t>
      </w:r>
    </w:p>
    <w:p w:rsidR="006051CE" w:rsidRPr="001944A1" w:rsidRDefault="006051CE" w:rsidP="000B548D">
      <w:pPr>
        <w:pStyle w:val="List2"/>
        <w:numPr>
          <w:ilvl w:val="0"/>
          <w:numId w:val="0"/>
        </w:numPr>
        <w:spacing w:before="120"/>
        <w:ind w:left="720" w:hanging="360"/>
        <w:rPr>
          <w:b/>
        </w:rPr>
      </w:pPr>
    </w:p>
    <w:p w:rsidR="00C71EE6" w:rsidRPr="001944A1" w:rsidRDefault="000E0288" w:rsidP="000B548D">
      <w:pPr>
        <w:pStyle w:val="List"/>
        <w:spacing w:before="120" w:after="120"/>
        <w:ind w:left="720"/>
        <w:rPr>
          <w:b/>
        </w:rPr>
      </w:pPr>
      <w:r w:rsidRPr="001944A1">
        <w:rPr>
          <w:b/>
        </w:rPr>
        <w:t xml:space="preserve">Do you think a walking track </w:t>
      </w:r>
      <w:r w:rsidR="001944A1" w:rsidRPr="001944A1">
        <w:rPr>
          <w:b/>
        </w:rPr>
        <w:t xml:space="preserve">at Ridge Road Elementary </w:t>
      </w:r>
      <w:r w:rsidRPr="001944A1">
        <w:rPr>
          <w:b/>
        </w:rPr>
        <w:t xml:space="preserve">would </w:t>
      </w:r>
      <w:r w:rsidR="0017395B">
        <w:rPr>
          <w:b/>
        </w:rPr>
        <w:t xml:space="preserve">be </w:t>
      </w:r>
      <w:r w:rsidRPr="001944A1">
        <w:rPr>
          <w:b/>
        </w:rPr>
        <w:t xml:space="preserve">beneficial to your business or customers? </w:t>
      </w:r>
    </w:p>
    <w:p w:rsidR="001944A1" w:rsidRDefault="000E0288" w:rsidP="000B548D">
      <w:pPr>
        <w:pStyle w:val="List2"/>
        <w:numPr>
          <w:ilvl w:val="0"/>
          <w:numId w:val="8"/>
        </w:numPr>
        <w:spacing w:before="120"/>
        <w:ind w:left="720"/>
      </w:pPr>
      <w:r>
        <w:t>Yes</w:t>
      </w:r>
    </w:p>
    <w:p w:rsidR="001944A1" w:rsidRDefault="000E0288" w:rsidP="000B548D">
      <w:pPr>
        <w:pStyle w:val="List2"/>
        <w:numPr>
          <w:ilvl w:val="0"/>
          <w:numId w:val="8"/>
        </w:numPr>
        <w:spacing w:before="120"/>
        <w:ind w:left="720"/>
      </w:pPr>
      <w:r>
        <w:t>No</w:t>
      </w:r>
    </w:p>
    <w:p w:rsidR="00C71EE6" w:rsidRPr="000B548D" w:rsidRDefault="000E0288" w:rsidP="000B548D">
      <w:pPr>
        <w:pStyle w:val="List2"/>
        <w:numPr>
          <w:ilvl w:val="0"/>
          <w:numId w:val="8"/>
        </w:numPr>
        <w:spacing w:before="120"/>
        <w:ind w:left="720"/>
        <w:rPr>
          <w:b/>
        </w:rPr>
      </w:pPr>
      <w:r>
        <w:t>Maybe</w:t>
      </w:r>
    </w:p>
    <w:p w:rsidR="000B548D" w:rsidRPr="001944A1" w:rsidRDefault="000B548D" w:rsidP="000B548D">
      <w:pPr>
        <w:pStyle w:val="List2"/>
        <w:numPr>
          <w:ilvl w:val="0"/>
          <w:numId w:val="0"/>
        </w:numPr>
        <w:spacing w:before="120"/>
        <w:ind w:left="720" w:hanging="360"/>
        <w:rPr>
          <w:b/>
        </w:rPr>
      </w:pPr>
    </w:p>
    <w:p w:rsidR="006051CE" w:rsidRPr="001944A1" w:rsidRDefault="006051CE" w:rsidP="000B548D">
      <w:pPr>
        <w:pStyle w:val="List"/>
        <w:spacing w:before="120" w:after="120"/>
        <w:ind w:left="720"/>
        <w:rPr>
          <w:b/>
        </w:rPr>
      </w:pPr>
      <w:r w:rsidRPr="001944A1">
        <w:rPr>
          <w:b/>
        </w:rPr>
        <w:t xml:space="preserve">Do you think a tennis court </w:t>
      </w:r>
      <w:r w:rsidR="001944A1" w:rsidRPr="001944A1">
        <w:rPr>
          <w:b/>
        </w:rPr>
        <w:t xml:space="preserve">at North Little Rock Middle School </w:t>
      </w:r>
      <w:r w:rsidRPr="001944A1">
        <w:rPr>
          <w:b/>
        </w:rPr>
        <w:t xml:space="preserve">would be beneficial to your business or customers? </w:t>
      </w:r>
    </w:p>
    <w:p w:rsidR="006051CE" w:rsidRDefault="006051CE" w:rsidP="000B548D">
      <w:pPr>
        <w:pStyle w:val="List"/>
        <w:numPr>
          <w:ilvl w:val="1"/>
          <w:numId w:val="2"/>
        </w:numPr>
        <w:spacing w:before="120" w:after="120"/>
        <w:ind w:left="720"/>
      </w:pPr>
      <w:r>
        <w:t xml:space="preserve">Yes </w:t>
      </w:r>
    </w:p>
    <w:p w:rsidR="006051CE" w:rsidRDefault="006051CE" w:rsidP="000B548D">
      <w:pPr>
        <w:pStyle w:val="List"/>
        <w:numPr>
          <w:ilvl w:val="1"/>
          <w:numId w:val="2"/>
        </w:numPr>
        <w:spacing w:before="120" w:after="120"/>
        <w:ind w:left="720"/>
      </w:pPr>
      <w:r>
        <w:t>No</w:t>
      </w:r>
    </w:p>
    <w:p w:rsidR="006051CE" w:rsidRPr="006051CE" w:rsidRDefault="006051CE" w:rsidP="000B548D">
      <w:pPr>
        <w:pStyle w:val="List"/>
        <w:numPr>
          <w:ilvl w:val="1"/>
          <w:numId w:val="2"/>
        </w:numPr>
        <w:spacing w:before="120" w:after="120"/>
        <w:ind w:left="720"/>
      </w:pPr>
      <w:r>
        <w:t xml:space="preserve">Maybe </w:t>
      </w:r>
    </w:p>
    <w:p w:rsidR="006051CE" w:rsidRDefault="006051CE" w:rsidP="000B548D">
      <w:pPr>
        <w:pStyle w:val="List2"/>
        <w:numPr>
          <w:ilvl w:val="0"/>
          <w:numId w:val="0"/>
        </w:numPr>
        <w:spacing w:before="120"/>
        <w:ind w:left="720" w:hanging="360"/>
      </w:pPr>
    </w:p>
    <w:p w:rsidR="00C71EE6" w:rsidRPr="00C90460" w:rsidRDefault="000E0288" w:rsidP="000B548D">
      <w:pPr>
        <w:pStyle w:val="List"/>
        <w:spacing w:before="120" w:after="120"/>
        <w:ind w:left="720"/>
        <w:rPr>
          <w:b/>
        </w:rPr>
      </w:pPr>
      <w:r w:rsidRPr="00C90460">
        <w:rPr>
          <w:b/>
        </w:rPr>
        <w:t xml:space="preserve">Would you support </w:t>
      </w:r>
      <w:r w:rsidR="00ED19B5" w:rsidRPr="00C90460">
        <w:rPr>
          <w:b/>
        </w:rPr>
        <w:t>a walking track Ridge Road</w:t>
      </w:r>
      <w:r w:rsidR="0099649A">
        <w:rPr>
          <w:b/>
        </w:rPr>
        <w:t xml:space="preserve"> Elementary</w:t>
      </w:r>
      <w:r w:rsidR="00ED19B5" w:rsidRPr="00C90460">
        <w:rPr>
          <w:b/>
        </w:rPr>
        <w:t>?</w:t>
      </w:r>
    </w:p>
    <w:p w:rsidR="0099649A" w:rsidRDefault="00ED19B5" w:rsidP="000B548D">
      <w:pPr>
        <w:pStyle w:val="List2"/>
        <w:numPr>
          <w:ilvl w:val="0"/>
          <w:numId w:val="9"/>
        </w:numPr>
        <w:spacing w:before="120"/>
        <w:ind w:left="720"/>
      </w:pPr>
      <w:r>
        <w:t>I can support with my time</w:t>
      </w:r>
    </w:p>
    <w:p w:rsidR="0099649A" w:rsidRDefault="00ED19B5" w:rsidP="000B548D">
      <w:pPr>
        <w:pStyle w:val="List2"/>
        <w:numPr>
          <w:ilvl w:val="0"/>
          <w:numId w:val="9"/>
        </w:numPr>
        <w:spacing w:before="120"/>
        <w:ind w:left="720"/>
      </w:pPr>
      <w:r>
        <w:t xml:space="preserve">I can support with my resources </w:t>
      </w:r>
    </w:p>
    <w:p w:rsidR="00C71EE6" w:rsidRDefault="00ED19B5" w:rsidP="000B548D">
      <w:pPr>
        <w:pStyle w:val="List2"/>
        <w:numPr>
          <w:ilvl w:val="0"/>
          <w:numId w:val="9"/>
        </w:numPr>
        <w:spacing w:before="120"/>
        <w:ind w:left="720"/>
      </w:pPr>
      <w:r>
        <w:t>I don’t think I’ll have time or resources to give to this effort</w:t>
      </w:r>
    </w:p>
    <w:p w:rsidR="0099649A" w:rsidRDefault="0099649A" w:rsidP="000B548D">
      <w:pPr>
        <w:pStyle w:val="List2"/>
        <w:numPr>
          <w:ilvl w:val="0"/>
          <w:numId w:val="0"/>
        </w:numPr>
        <w:spacing w:before="120"/>
        <w:ind w:left="720" w:hanging="360"/>
      </w:pPr>
    </w:p>
    <w:p w:rsidR="0099649A" w:rsidRPr="001944A1" w:rsidRDefault="0099649A" w:rsidP="000B548D">
      <w:pPr>
        <w:pStyle w:val="List"/>
        <w:spacing w:before="120" w:after="120"/>
        <w:ind w:left="720"/>
        <w:rPr>
          <w:b/>
        </w:rPr>
      </w:pPr>
      <w:r w:rsidRPr="001944A1">
        <w:rPr>
          <w:b/>
        </w:rPr>
        <w:t xml:space="preserve">Would you support a tennis court </w:t>
      </w:r>
      <w:r w:rsidR="001944A1" w:rsidRPr="001944A1">
        <w:rPr>
          <w:b/>
        </w:rPr>
        <w:t>North Little Rock Middle School</w:t>
      </w:r>
      <w:r w:rsidRPr="001944A1">
        <w:rPr>
          <w:b/>
        </w:rPr>
        <w:t>?</w:t>
      </w:r>
    </w:p>
    <w:p w:rsidR="0099649A" w:rsidRDefault="0099649A" w:rsidP="000B548D">
      <w:pPr>
        <w:pStyle w:val="List2"/>
        <w:numPr>
          <w:ilvl w:val="1"/>
          <w:numId w:val="2"/>
        </w:numPr>
        <w:spacing w:before="120"/>
        <w:ind w:left="720"/>
      </w:pPr>
      <w:r w:rsidRPr="0099649A">
        <w:t>I can support with my time</w:t>
      </w:r>
    </w:p>
    <w:p w:rsidR="0099649A" w:rsidRDefault="00ED19B5" w:rsidP="000B548D">
      <w:pPr>
        <w:pStyle w:val="List2"/>
        <w:numPr>
          <w:ilvl w:val="1"/>
          <w:numId w:val="2"/>
        </w:numPr>
        <w:spacing w:before="120"/>
        <w:ind w:left="720"/>
      </w:pPr>
      <w:r w:rsidRPr="0099649A">
        <w:t xml:space="preserve">I can support with my resources </w:t>
      </w:r>
    </w:p>
    <w:p w:rsidR="00C71EE6" w:rsidRPr="0099649A" w:rsidRDefault="00ED19B5" w:rsidP="000B548D">
      <w:pPr>
        <w:pStyle w:val="List2"/>
        <w:numPr>
          <w:ilvl w:val="1"/>
          <w:numId w:val="2"/>
        </w:numPr>
        <w:spacing w:before="120"/>
        <w:ind w:left="720"/>
      </w:pPr>
      <w:r w:rsidRPr="0099649A">
        <w:t>I don’t think I’ll have time or resources to give to this effort</w:t>
      </w:r>
    </w:p>
    <w:p w:rsidR="0099649A" w:rsidRDefault="0099649A" w:rsidP="000B548D">
      <w:pPr>
        <w:pStyle w:val="List2"/>
        <w:numPr>
          <w:ilvl w:val="0"/>
          <w:numId w:val="0"/>
        </w:numPr>
        <w:spacing w:before="120"/>
        <w:ind w:left="720" w:hanging="360"/>
      </w:pPr>
    </w:p>
    <w:p w:rsidR="001944A1" w:rsidRPr="00136E33" w:rsidRDefault="001944A1" w:rsidP="000B548D">
      <w:pPr>
        <w:pStyle w:val="List"/>
        <w:spacing w:before="120" w:after="120"/>
        <w:ind w:left="720"/>
        <w:rPr>
          <w:b/>
        </w:rPr>
      </w:pPr>
      <w:r w:rsidRPr="00136E33">
        <w:rPr>
          <w:b/>
        </w:rPr>
        <w:lastRenderedPageBreak/>
        <w:t>Are you willing t</w:t>
      </w:r>
      <w:r w:rsidR="00136E33" w:rsidRPr="00136E33">
        <w:rPr>
          <w:b/>
        </w:rPr>
        <w:t>o assist in the promotion of a</w:t>
      </w:r>
      <w:r w:rsidRPr="00136E33">
        <w:rPr>
          <w:b/>
        </w:rPr>
        <w:t xml:space="preserve"> walking track at Ridge Road Elementary </w:t>
      </w:r>
      <w:r w:rsidR="0017395B">
        <w:rPr>
          <w:b/>
        </w:rPr>
        <w:t>to</w:t>
      </w:r>
      <w:r w:rsidRPr="00136E33">
        <w:rPr>
          <w:b/>
        </w:rPr>
        <w:t xml:space="preserve"> your customers and partners?</w:t>
      </w:r>
    </w:p>
    <w:p w:rsidR="001944A1" w:rsidRDefault="00A60111" w:rsidP="000B548D">
      <w:pPr>
        <w:pStyle w:val="List"/>
        <w:numPr>
          <w:ilvl w:val="1"/>
          <w:numId w:val="2"/>
        </w:numPr>
        <w:spacing w:before="120" w:after="120"/>
        <w:ind w:left="720"/>
      </w:pPr>
      <w:r>
        <w:t>Y</w:t>
      </w:r>
      <w:r w:rsidR="00136E33">
        <w:t>es</w:t>
      </w:r>
    </w:p>
    <w:p w:rsidR="001944A1" w:rsidRDefault="00A60111" w:rsidP="000B548D">
      <w:pPr>
        <w:pStyle w:val="List"/>
        <w:numPr>
          <w:ilvl w:val="1"/>
          <w:numId w:val="2"/>
        </w:numPr>
        <w:spacing w:before="120" w:after="120"/>
        <w:ind w:left="720"/>
      </w:pPr>
      <w:r>
        <w:t xml:space="preserve">No </w:t>
      </w:r>
    </w:p>
    <w:p w:rsidR="00C71EE6" w:rsidRDefault="00A60111" w:rsidP="000B548D">
      <w:pPr>
        <w:pStyle w:val="List"/>
        <w:numPr>
          <w:ilvl w:val="1"/>
          <w:numId w:val="2"/>
        </w:numPr>
        <w:spacing w:before="120" w:after="120"/>
        <w:ind w:left="720"/>
      </w:pPr>
      <w:r>
        <w:t>Maybe</w:t>
      </w:r>
    </w:p>
    <w:p w:rsidR="000B548D" w:rsidRDefault="000B548D" w:rsidP="000B548D">
      <w:pPr>
        <w:pStyle w:val="List"/>
        <w:numPr>
          <w:ilvl w:val="0"/>
          <w:numId w:val="0"/>
        </w:numPr>
        <w:spacing w:before="120" w:after="120"/>
        <w:ind w:left="720" w:hanging="360"/>
      </w:pPr>
    </w:p>
    <w:p w:rsidR="00136E33" w:rsidRDefault="00136E33" w:rsidP="000B548D">
      <w:pPr>
        <w:pStyle w:val="List"/>
        <w:spacing w:before="120" w:after="120"/>
        <w:ind w:left="720"/>
      </w:pPr>
      <w:r w:rsidRPr="00136E33">
        <w:rPr>
          <w:b/>
        </w:rPr>
        <w:t>Are you willing to assist in the promotion of a tennis court at Nort</w:t>
      </w:r>
      <w:r w:rsidR="0017395B">
        <w:rPr>
          <w:b/>
        </w:rPr>
        <w:t>h Little Rock Middle School to</w:t>
      </w:r>
      <w:r w:rsidRPr="00136E33">
        <w:rPr>
          <w:b/>
        </w:rPr>
        <w:t xml:space="preserve"> your customers and partners?</w:t>
      </w:r>
    </w:p>
    <w:p w:rsidR="00136E33" w:rsidRDefault="00136E33" w:rsidP="000B548D">
      <w:pPr>
        <w:pStyle w:val="List"/>
        <w:numPr>
          <w:ilvl w:val="0"/>
          <w:numId w:val="0"/>
        </w:numPr>
        <w:spacing w:before="120" w:after="120"/>
        <w:ind w:left="720" w:hanging="360"/>
      </w:pPr>
      <w:r>
        <w:t>a.</w:t>
      </w:r>
      <w:r>
        <w:tab/>
        <w:t xml:space="preserve">Yes </w:t>
      </w:r>
    </w:p>
    <w:p w:rsidR="00136E33" w:rsidRDefault="00136E33" w:rsidP="000B548D">
      <w:pPr>
        <w:pStyle w:val="List"/>
        <w:numPr>
          <w:ilvl w:val="0"/>
          <w:numId w:val="0"/>
        </w:numPr>
        <w:spacing w:before="120" w:after="120"/>
        <w:ind w:left="720" w:hanging="360"/>
      </w:pPr>
      <w:r>
        <w:t>b.</w:t>
      </w:r>
      <w:r>
        <w:tab/>
        <w:t xml:space="preserve">No </w:t>
      </w:r>
    </w:p>
    <w:p w:rsidR="00136E33" w:rsidRDefault="00136E33" w:rsidP="000B548D">
      <w:pPr>
        <w:pStyle w:val="List"/>
        <w:numPr>
          <w:ilvl w:val="0"/>
          <w:numId w:val="0"/>
        </w:numPr>
        <w:spacing w:before="120" w:after="120"/>
        <w:ind w:left="720" w:hanging="360"/>
      </w:pPr>
      <w:r>
        <w:t>c.</w:t>
      </w:r>
      <w:r>
        <w:tab/>
        <w:t>Maybe</w:t>
      </w:r>
    </w:p>
    <w:p w:rsidR="000B548D" w:rsidRDefault="000B548D" w:rsidP="000B548D">
      <w:pPr>
        <w:pStyle w:val="List"/>
        <w:numPr>
          <w:ilvl w:val="0"/>
          <w:numId w:val="0"/>
        </w:numPr>
        <w:spacing w:before="120" w:after="120"/>
        <w:ind w:left="720" w:hanging="360"/>
      </w:pPr>
    </w:p>
    <w:p w:rsidR="00C71EE6" w:rsidRPr="00AB1B83" w:rsidRDefault="00A60111" w:rsidP="000B548D">
      <w:pPr>
        <w:pStyle w:val="List"/>
        <w:spacing w:before="120" w:after="120"/>
        <w:ind w:left="720"/>
      </w:pPr>
      <w:r w:rsidRPr="00136E33">
        <w:rPr>
          <w:b/>
        </w:rPr>
        <w:t>Could your business ass</w:t>
      </w:r>
      <w:r w:rsidR="00136E33" w:rsidRPr="00136E33">
        <w:rPr>
          <w:b/>
        </w:rPr>
        <w:t xml:space="preserve">ist in </w:t>
      </w:r>
      <w:r w:rsidR="0017395B">
        <w:rPr>
          <w:b/>
        </w:rPr>
        <w:t xml:space="preserve">the promotion of the </w:t>
      </w:r>
      <w:r w:rsidR="00136E33" w:rsidRPr="00136E33">
        <w:rPr>
          <w:b/>
        </w:rPr>
        <w:t>track</w:t>
      </w:r>
      <w:r w:rsidR="0017395B">
        <w:rPr>
          <w:b/>
        </w:rPr>
        <w:t>’s use and hours</w:t>
      </w:r>
      <w:r w:rsidR="0099649A" w:rsidRPr="00136E33">
        <w:rPr>
          <w:b/>
        </w:rPr>
        <w:t xml:space="preserve"> </w:t>
      </w:r>
      <w:r w:rsidR="0017395B">
        <w:rPr>
          <w:b/>
        </w:rPr>
        <w:t>at Ridge Road Elementary</w:t>
      </w:r>
      <w:r w:rsidRPr="00AB1B83">
        <w:t>?</w:t>
      </w:r>
    </w:p>
    <w:p w:rsidR="0099649A" w:rsidRDefault="00A60111" w:rsidP="000B548D">
      <w:pPr>
        <w:pStyle w:val="List2"/>
        <w:numPr>
          <w:ilvl w:val="0"/>
          <w:numId w:val="11"/>
        </w:numPr>
        <w:spacing w:before="120"/>
        <w:ind w:left="720"/>
      </w:pPr>
      <w:r>
        <w:t xml:space="preserve">Yes </w:t>
      </w:r>
    </w:p>
    <w:p w:rsidR="0099649A" w:rsidRDefault="00A60111" w:rsidP="000B548D">
      <w:pPr>
        <w:pStyle w:val="List2"/>
        <w:numPr>
          <w:ilvl w:val="0"/>
          <w:numId w:val="11"/>
        </w:numPr>
        <w:spacing w:before="120"/>
        <w:ind w:left="720"/>
      </w:pPr>
      <w:r>
        <w:t>No</w:t>
      </w:r>
    </w:p>
    <w:p w:rsidR="00136E33" w:rsidRDefault="00A60111" w:rsidP="000B548D">
      <w:pPr>
        <w:pStyle w:val="List2"/>
        <w:numPr>
          <w:ilvl w:val="0"/>
          <w:numId w:val="11"/>
        </w:numPr>
        <w:spacing w:before="120"/>
        <w:ind w:left="720"/>
      </w:pPr>
      <w:r>
        <w:t>Maybe</w:t>
      </w:r>
    </w:p>
    <w:p w:rsidR="000B548D" w:rsidRDefault="000B548D" w:rsidP="000B548D">
      <w:pPr>
        <w:pStyle w:val="List2"/>
        <w:numPr>
          <w:ilvl w:val="0"/>
          <w:numId w:val="0"/>
        </w:numPr>
        <w:spacing w:before="120"/>
        <w:ind w:left="720" w:hanging="360"/>
      </w:pPr>
    </w:p>
    <w:p w:rsidR="00136E33" w:rsidRPr="0017395B" w:rsidRDefault="00136E33" w:rsidP="000B548D">
      <w:pPr>
        <w:pStyle w:val="List"/>
        <w:spacing w:before="120" w:after="120"/>
        <w:ind w:left="720"/>
        <w:rPr>
          <w:b/>
        </w:rPr>
      </w:pPr>
      <w:r w:rsidRPr="0017395B">
        <w:rPr>
          <w:b/>
        </w:rPr>
        <w:t xml:space="preserve">Could your business assist in </w:t>
      </w:r>
      <w:r w:rsidR="0017395B">
        <w:rPr>
          <w:b/>
        </w:rPr>
        <w:t xml:space="preserve">the </w:t>
      </w:r>
      <w:bookmarkStart w:id="0" w:name="_GoBack"/>
      <w:bookmarkEnd w:id="0"/>
      <w:r w:rsidRPr="0017395B">
        <w:rPr>
          <w:b/>
        </w:rPr>
        <w:t>promotion of a tennis court</w:t>
      </w:r>
      <w:r w:rsidR="0017395B">
        <w:rPr>
          <w:b/>
        </w:rPr>
        <w:t>’s use and hours</w:t>
      </w:r>
      <w:r w:rsidRPr="0017395B">
        <w:rPr>
          <w:b/>
        </w:rPr>
        <w:t xml:space="preserve"> at North Little </w:t>
      </w:r>
      <w:r w:rsidR="0017395B">
        <w:rPr>
          <w:b/>
        </w:rPr>
        <w:t>Rock Middle School</w:t>
      </w:r>
      <w:r w:rsidRPr="0017395B">
        <w:rPr>
          <w:b/>
        </w:rPr>
        <w:t>?</w:t>
      </w:r>
    </w:p>
    <w:p w:rsidR="00136E33" w:rsidRDefault="00136E33" w:rsidP="000B548D">
      <w:pPr>
        <w:pStyle w:val="List2"/>
        <w:numPr>
          <w:ilvl w:val="0"/>
          <w:numId w:val="0"/>
        </w:numPr>
        <w:spacing w:before="120"/>
        <w:ind w:left="720" w:hanging="360"/>
      </w:pPr>
      <w:r>
        <w:t>a.</w:t>
      </w:r>
      <w:r>
        <w:tab/>
        <w:t xml:space="preserve">Yes </w:t>
      </w:r>
    </w:p>
    <w:p w:rsidR="00136E33" w:rsidRDefault="00136E33" w:rsidP="000B548D">
      <w:pPr>
        <w:pStyle w:val="List2"/>
        <w:numPr>
          <w:ilvl w:val="0"/>
          <w:numId w:val="0"/>
        </w:numPr>
        <w:spacing w:before="120"/>
        <w:ind w:left="720" w:hanging="360"/>
      </w:pPr>
      <w:r>
        <w:t>b.</w:t>
      </w:r>
      <w:r>
        <w:tab/>
        <w:t>No</w:t>
      </w:r>
    </w:p>
    <w:p w:rsidR="00136E33" w:rsidRDefault="00136E33" w:rsidP="000B548D">
      <w:pPr>
        <w:pStyle w:val="List2"/>
        <w:numPr>
          <w:ilvl w:val="0"/>
          <w:numId w:val="0"/>
        </w:numPr>
        <w:spacing w:before="120"/>
        <w:ind w:left="720" w:hanging="360"/>
      </w:pPr>
      <w:r>
        <w:t>c.</w:t>
      </w:r>
      <w:r>
        <w:tab/>
        <w:t>Maybe</w:t>
      </w:r>
    </w:p>
    <w:p w:rsidR="00136E33" w:rsidRDefault="00136E33" w:rsidP="000B548D">
      <w:pPr>
        <w:pStyle w:val="List2"/>
        <w:numPr>
          <w:ilvl w:val="0"/>
          <w:numId w:val="0"/>
        </w:numPr>
        <w:spacing w:before="120"/>
        <w:ind w:left="720" w:hanging="360"/>
      </w:pPr>
    </w:p>
    <w:p w:rsidR="00C71EE6" w:rsidRPr="00B279A4" w:rsidRDefault="00AB1B83" w:rsidP="000B548D">
      <w:pPr>
        <w:pStyle w:val="List"/>
        <w:spacing w:before="120" w:after="120"/>
        <w:ind w:left="720"/>
        <w:rPr>
          <w:b/>
        </w:rPr>
      </w:pPr>
      <w:r w:rsidRPr="00B279A4">
        <w:rPr>
          <w:b/>
        </w:rPr>
        <w:t>Briefly list any concerns we should consider when planning the walking track</w:t>
      </w:r>
      <w:r w:rsidR="0099649A">
        <w:rPr>
          <w:b/>
        </w:rPr>
        <w:t xml:space="preserve"> or tennis court</w:t>
      </w:r>
      <w:r w:rsidRPr="00B279A4">
        <w:rPr>
          <w:b/>
        </w:rPr>
        <w:t>.</w:t>
      </w:r>
    </w:p>
    <w:p w:rsidR="00AB1B83" w:rsidRPr="000B548D" w:rsidRDefault="00AB1B83" w:rsidP="000B548D">
      <w:pPr>
        <w:pStyle w:val="List"/>
        <w:numPr>
          <w:ilvl w:val="0"/>
          <w:numId w:val="0"/>
        </w:numPr>
        <w:spacing w:before="120" w:after="120"/>
        <w:ind w:left="360"/>
        <w:rPr>
          <w:sz w:val="28"/>
          <w:szCs w:val="28"/>
        </w:rPr>
      </w:pPr>
      <w:r w:rsidRPr="000B548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48D">
        <w:rPr>
          <w:sz w:val="28"/>
          <w:szCs w:val="28"/>
        </w:rPr>
        <w:t>___</w:t>
      </w:r>
    </w:p>
    <w:p w:rsidR="000B548D" w:rsidRDefault="000B548D" w:rsidP="000B548D">
      <w:pPr>
        <w:pStyle w:val="List"/>
        <w:numPr>
          <w:ilvl w:val="0"/>
          <w:numId w:val="0"/>
        </w:numPr>
        <w:spacing w:before="120" w:after="120"/>
        <w:ind w:left="720"/>
        <w:rPr>
          <w:b/>
        </w:rPr>
      </w:pPr>
    </w:p>
    <w:p w:rsidR="00C71EE6" w:rsidRPr="00B279A4" w:rsidRDefault="00ED19B5" w:rsidP="000B548D">
      <w:pPr>
        <w:pStyle w:val="List"/>
        <w:spacing w:before="120" w:after="120"/>
        <w:ind w:left="720"/>
        <w:rPr>
          <w:b/>
        </w:rPr>
      </w:pPr>
      <w:r w:rsidRPr="00B279A4">
        <w:rPr>
          <w:b/>
        </w:rPr>
        <w:t xml:space="preserve">Please briefly describe </w:t>
      </w:r>
      <w:r w:rsidR="00A60111" w:rsidRPr="00B279A4">
        <w:rPr>
          <w:b/>
        </w:rPr>
        <w:t>what support your business can offer in the use of the track</w:t>
      </w:r>
      <w:r w:rsidR="0099649A">
        <w:rPr>
          <w:b/>
        </w:rPr>
        <w:t xml:space="preserve"> or tennis court</w:t>
      </w:r>
      <w:r w:rsidR="00B279A4">
        <w:rPr>
          <w:b/>
        </w:rPr>
        <w:t>.</w:t>
      </w:r>
    </w:p>
    <w:p w:rsidR="00A60111" w:rsidRDefault="00A60111" w:rsidP="000B548D">
      <w:pPr>
        <w:pStyle w:val="List"/>
        <w:numPr>
          <w:ilvl w:val="0"/>
          <w:numId w:val="0"/>
        </w:numPr>
        <w:spacing w:before="120" w:after="120"/>
        <w:ind w:left="360"/>
        <w:rPr>
          <w:sz w:val="28"/>
          <w:szCs w:val="28"/>
        </w:rPr>
      </w:pPr>
      <w:r w:rsidRPr="000B548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48D">
        <w:rPr>
          <w:sz w:val="28"/>
          <w:szCs w:val="28"/>
        </w:rPr>
        <w:t>______</w:t>
      </w:r>
    </w:p>
    <w:p w:rsidR="00C71EE6" w:rsidRDefault="00C71EE6" w:rsidP="000B548D">
      <w:pPr>
        <w:pStyle w:val="List2"/>
        <w:numPr>
          <w:ilvl w:val="0"/>
          <w:numId w:val="0"/>
        </w:numPr>
        <w:spacing w:before="120"/>
        <w:ind w:left="720" w:hanging="360"/>
      </w:pPr>
    </w:p>
    <w:sectPr w:rsidR="00C71EE6" w:rsidSect="00B17D0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77" w:rsidRDefault="00353977">
      <w:pPr>
        <w:spacing w:before="0" w:after="0"/>
      </w:pPr>
      <w:r>
        <w:separator/>
      </w:r>
    </w:p>
  </w:endnote>
  <w:endnote w:type="continuationSeparator" w:id="0">
    <w:p w:rsidR="00353977" w:rsidRDefault="003539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EE6" w:rsidRDefault="00B17D0F">
    <w:pPr>
      <w:pStyle w:val="Footer"/>
    </w:pPr>
    <w:r>
      <w:fldChar w:fldCharType="begin"/>
    </w:r>
    <w:r w:rsidR="00902A42">
      <w:instrText xml:space="preserve"> PAGE   \* MERGEFORMAT </w:instrText>
    </w:r>
    <w:r>
      <w:fldChar w:fldCharType="separate"/>
    </w:r>
    <w:r w:rsidR="0017395B">
      <w:rPr>
        <w:noProof/>
      </w:rPr>
      <w:t>2</w:t>
    </w:r>
    <w:r>
      <w:fldChar w:fldCharType="end"/>
    </w:r>
    <w:r w:rsidR="00902A42">
      <w:ptab w:relativeTo="margin" w:alignment="right" w:leader="none"/>
    </w:r>
    <w:r w:rsidR="0017395B">
      <w:rPr>
        <w:noProof/>
        <w:lang w:eastAsia="en-US"/>
      </w:rPr>
      <mc:AlternateContent>
        <mc:Choice Requires="wpg">
          <w:drawing>
            <wp:inline distT="0" distB="0" distL="0" distR="0">
              <wp:extent cx="1197610" cy="365760"/>
              <wp:effectExtent l="0" t="0" r="2540" b="0"/>
              <wp:docPr id="9" name="Group 15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97610" cy="365760"/>
                        <a:chOff x="0" y="-1"/>
                        <a:chExt cx="15787" cy="4827"/>
                      </a:xfrm>
                    </wpg:grpSpPr>
                    <wps:wsp>
                      <wps:cNvPr id="10" name="Rectangle 16"/>
                      <wps:cNvSpPr>
                        <a:spLocks noChangeArrowheads="1"/>
                      </wps:cNvSpPr>
                      <wps:spPr bwMode="auto">
                        <a:xfrm>
                          <a:off x="0" y="-1"/>
                          <a:ext cx="4827" cy="482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Rectangle 17"/>
                      <wps:cNvSpPr>
                        <a:spLocks noChangeArrowheads="1"/>
                      </wps:cNvSpPr>
                      <wps:spPr bwMode="auto">
                        <a:xfrm>
                          <a:off x="5483" y="-1"/>
                          <a:ext cx="4826" cy="4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Rectangle 18"/>
                      <wps:cNvSpPr>
                        <a:spLocks noChangeArrowheads="1"/>
                      </wps:cNvSpPr>
                      <wps:spPr bwMode="auto">
                        <a:xfrm>
                          <a:off x="10961" y="-1"/>
                          <a:ext cx="4826" cy="4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D86EE00" id="Group 15" o:spid="_x0000_s1026" alt="Decorative boxes" style="width:94.3pt;height:28.8pt;mso-position-horizontal-relative:char;mso-position-vertical-relative:line" coordorigin=",-1" coordsize="1578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">
              <o:lock v:ext="edit" aspectratio="t"/>
              <v:rect id="Rectangle 16" o:spid="_x0000_s1027" style="position:absolute;top:-1;width:4827;height:4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XqsQA&#10;AADbAAAADwAAAGRycy9kb3ducmV2LnhtbESPQUsDMRCF70L/QxjBm83ag5a1aRGpYEUQ2yp4Gzbj&#10;ZnEziUncXf+9cxB6m8e8782b1WbyvRoo5S6wgat5BYq4Cbbj1sDx8HC5BJULssU+MBn4pQyb9exs&#10;hbUNI7/SsC+tkhDONRpwpcRa69w48pjnIRLL7jMkj0VkarVNOEq47/Wiqq61x47lgsNI946ar/2P&#10;lxof3/HtJQw7n8ab9+1iGZ/d086Yi/Pp7hZUoamczP/0oxVO2ssvM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V6rEAAAA2wAAAA8AAAAAAAAAAAAAAAAAmAIAAGRycy9k&#10;b3ducmV2LnhtbFBLBQYAAAAABAAEAPUAAACJAwAAAAA=&#10;" fillcolor="#90c226 [3204]" stroked="f" strokeweight="2pt">
                <v:stroke endcap="round"/>
              </v:rect>
              <v:rect id="Rectangle 17" o:spid="_x0000_s1028" style="position:absolute;left:5483;top:-1;width:4826;height:4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AiL4A&#10;AADbAAAADwAAAGRycy9kb3ducmV2LnhtbERPy6rCMBDdC/5DGMGdproQrUYRUXzgxt6L4G5oxrbY&#10;TEoTtf69EQR3czjPmS0aU4oH1a6wrGDQj0AQp1YXnCn4/9v0xiCcR9ZYWiYFL3KwmLdbM4y1ffKJ&#10;HonPRAhhF6OC3PsqltKlORl0fVsRB+5qa4M+wDqTusZnCDelHEbRSBosODTkWNEqp/SW3I2CPa4n&#10;5nBpCpluV+cX7hzdk6NS3U6znILw1Pif+Ove6TB/AJ9fwg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uwIi+AAAA2wAAAA8AAAAAAAAAAAAAAAAAmAIAAGRycy9kb3ducmV2&#10;LnhtbFBLBQYAAAAABAAEAPUAAACDAwAAAAA=&#10;" fillcolor="#54a021 [3205]" stroked="f" strokeweight="2pt">
                <v:stroke endcap="round"/>
              </v:rect>
              <v:rect id="Rectangle 18" o:spid="_x0000_s1029" style="position:absolute;left:10961;top:-1;width:4826;height:4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3FL8A&#10;AADbAAAADwAAAGRycy9kb3ducmV2LnhtbERPyWrDMBC9F/IPYgK9NXJcWhoniklsCr02Se8Ta2KZ&#10;WCNjqV7+vioUepvHW2eXT7YVA/W+caxgvUpAEFdON1wruJzfn95A+ICssXVMCmbykO8XDzvMtBv5&#10;k4ZTqEUMYZ+hAhNCl0npK0MW/cp1xJG7ud5iiLCvpe5xjOG2lWmSvEqLDccGgx0Vhqr76dsqKF98&#10;chmr65fTR5OORcnzsHlW6nE5HbYgAk3hX/zn/tBxfgq/v8QD5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MzcUvwAAANsAAAAPAAAAAAAAAAAAAAAAAJgCAABkcnMvZG93bnJl&#10;di54bWxQSwUGAAAAAAQABAD1AAAAhAMAAAAA&#10;" fillcolor="#e6b91e [3206]" stroked="f" strokeweight="2pt">
                <v:stroke endcap="round"/>
              </v:rect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EE6" w:rsidRDefault="00902A42">
    <w:pPr>
      <w:pStyle w:val="Footer"/>
    </w:pPr>
    <w:r>
      <w:ptab w:relativeTo="margin" w:alignment="right" w:leader="none"/>
    </w:r>
    <w:r w:rsidR="0017395B">
      <w:rPr>
        <w:noProof/>
        <w:lang w:eastAsia="en-US"/>
      </w:rPr>
      <mc:AlternateContent>
        <mc:Choice Requires="wpg">
          <w:drawing>
            <wp:inline distT="0" distB="0" distL="0" distR="0">
              <wp:extent cx="1197610" cy="365760"/>
              <wp:effectExtent l="0" t="0" r="2540" b="0"/>
              <wp:docPr id="1" name="Group 5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97610" cy="365760"/>
                        <a:chOff x="0" y="-1"/>
                        <a:chExt cx="15787" cy="4827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0" y="-1"/>
                          <a:ext cx="4827" cy="482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7C544"/>
                            </a:gs>
                            <a:gs pos="78000">
                              <a:srgbClr val="84B122"/>
                            </a:gs>
                            <a:gs pos="100000">
                              <a:schemeClr val="accent1">
                                <a:lumMod val="94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5483" y="-1"/>
                          <a:ext cx="4826" cy="4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3A542"/>
                            </a:gs>
                            <a:gs pos="78000">
                              <a:srgbClr val="4D921E"/>
                            </a:gs>
                            <a:gs pos="100000">
                              <a:schemeClr val="accent2">
                                <a:lumMod val="94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10961" y="-1"/>
                          <a:ext cx="4826" cy="4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BC41"/>
                            </a:gs>
                            <a:gs pos="78000">
                              <a:srgbClr val="D2A91B"/>
                            </a:gs>
                            <a:gs pos="100000">
                              <a:schemeClr val="accent3">
                                <a:lumMod val="94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6D0DE56" id="Group 5" o:spid="_x0000_s1026" alt="Decorative boxes" style="width:94.3pt;height:28.8pt;mso-position-horizontal-relative:char;mso-position-vertical-relative:line" coordorigin=",-1" coordsize="1578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">
              <o:lock v:ext="edit" aspectratio="t"/>
              <v:rect id="Rectangle 6" o:spid="_x0000_s1027" style="position:absolute;top:-1;width:4827;height:4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pB8MA&#10;AADaAAAADwAAAGRycy9kb3ducmV2LnhtbESPT2sCMRTE74LfITyhl1KzWiq6NYoIxZ7Ef1CPj83r&#10;ZnHzsiRxXb+9KRQ8DjPzG2a+7GwtWvKhcqxgNMxAEBdOV1wqOB2/3qYgQkTWWDsmBXcKsFz0e3PM&#10;tbvxntpDLEWCcMhRgYmxyaUMhSGLYega4uT9Om8xJulLqT3eEtzWcpxlE2mx4rRgsKG1oeJyuFoF&#10;vj2F1WYXXnfTn9n7+mM7MmddK/Uy6FafICJ18Rn+b39rBWP4u5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dpB8MAAADaAAAADwAAAAAAAAAAAAAAAACYAgAAZHJzL2Rv&#10;d25yZXYueG1sUEsFBgAAAAAEAAQA9QAAAIgDAAAAAA==&#10;" fillcolor="#97c544" stroked="f">
                <v:fill color2="#86b523 [3012]" rotate="t" colors="0 #97c544;51118f #84b122;1 #87b624" focus="100%" type="gradient">
                  <o:fill v:ext="view" type="gradientUnscaled"/>
                </v:fill>
              </v:rect>
              <v:rect id="Rectangle 7" o:spid="_x0000_s1028" style="position:absolute;left:5483;top:-1;width:4826;height:4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pqsQA&#10;AADaAAAADwAAAGRycy9kb3ducmV2LnhtbESPW2vCQBSE3wv+h+UIfasbUyiSukoQhBZDxQsW3w7Z&#10;0yQ0ezZk11z+vVso+DjMzDfMcj2YWnTUusqygvksAkGcW11xoeB82r4sQDiPrLG2TApGcrBeTZ6W&#10;mGjb84G6oy9EgLBLUEHpfZNI6fKSDLqZbYiD92Nbgz7ItpC6xT7ATS3jKHqTBisOCyU2tCkp/z3e&#10;jIL4m9L59fMr26WX6ziaU5Rn+7NSz9MhfQfhafCP8H/7Qyt4hb8r4Qb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oKarEAAAA2gAAAA8AAAAAAAAAAAAAAAAAmAIAAGRycy9k&#10;b3ducmV2LnhtbFBLBQYAAAAABAAEAPUAAACJAwAAAAA=&#10;" fillcolor="#63a542" stroked="f">
                <v:fill color2="#4e951f [3013]" rotate="t" colors="0 #63a542;51118f #4d921e;1 #4f961f" focus="100%" type="gradient">
                  <o:fill v:ext="view" type="gradientUnscaled"/>
                </v:fill>
              </v:rect>
              <v:rect id="Rectangle 8" o:spid="_x0000_s1029" style="position:absolute;left:10961;top:-1;width:4826;height:4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QapMEA&#10;AADaAAAADwAAAGRycy9kb3ducmV2LnhtbESPQYvCMBSE7wv+h/AEb9tUEZGuURZlYUERrB48vm3e&#10;NtXmpTRR6783guBxmJlvmNmis7W4UusrxwqGSQqCuHC64lLBYf/zOQXhA7LG2jEpuJOHxbz3McNM&#10;uxvv6JqHUkQI+wwVmBCaTEpfGLLoE9cQR+/ftRZDlG0pdYu3CLe1HKXpRFqsOC4YbGhpqDjnF6ug&#10;8Kvt5vxnT2MzqtZ82uhhfgxKDfrd9xeIQF14h1/tX61gDM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EGqTBAAAA2gAAAA8AAAAAAAAAAAAAAAAAmAIAAGRycy9kb3du&#10;cmV2LnhtbFBLBQYAAAAABAAEAPUAAACGAwAAAAA=&#10;" fillcolor="#e7bc41" stroked="f">
                <v:fill color2="#dbae18 [3014]" rotate="t" colors="0 #e7bc41;51118f #d2a91b;1 #dcb018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77" w:rsidRDefault="00353977">
      <w:pPr>
        <w:spacing w:before="0" w:after="0"/>
      </w:pPr>
      <w:r>
        <w:separator/>
      </w:r>
    </w:p>
  </w:footnote>
  <w:footnote w:type="continuationSeparator" w:id="0">
    <w:p w:rsidR="00353977" w:rsidRDefault="003539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EE6" w:rsidRDefault="0017395B">
    <w:pPr>
      <w:pStyle w:val="Header"/>
    </w:pPr>
    <w:r>
      <w:rPr>
        <w:noProof/>
        <w:lang w:eastAsia="en-US"/>
      </w:rPr>
      <mc:AlternateContent>
        <mc:Choice Requires="wpg">
          <w:drawing>
            <wp:inline distT="0" distB="0" distL="0" distR="0">
              <wp:extent cx="1197610" cy="365760"/>
              <wp:effectExtent l="0" t="0" r="2540" b="0"/>
              <wp:docPr id="13" name="Group 14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97610" cy="365760"/>
                        <a:chOff x="0" y="0"/>
                        <a:chExt cx="15787" cy="4827"/>
                      </a:xfrm>
                    </wpg:grpSpPr>
                    <wps:wsp>
                      <wps:cNvPr id="14" name="Rectangle 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7" cy="482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7C544"/>
                            </a:gs>
                            <a:gs pos="78000">
                              <a:srgbClr val="84B122"/>
                            </a:gs>
                            <a:gs pos="100000">
                              <a:schemeClr val="accent1">
                                <a:lumMod val="94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Rectangle 12"/>
                      <wps:cNvSpPr>
                        <a:spLocks noChangeArrowheads="1"/>
                      </wps:cNvSpPr>
                      <wps:spPr bwMode="auto">
                        <a:xfrm>
                          <a:off x="5483" y="0"/>
                          <a:ext cx="4826" cy="482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3A542"/>
                            </a:gs>
                            <a:gs pos="78000">
                              <a:srgbClr val="4D921E"/>
                            </a:gs>
                            <a:gs pos="100000">
                              <a:schemeClr val="accent2">
                                <a:lumMod val="94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Rectangle 13"/>
                      <wps:cNvSpPr>
                        <a:spLocks noChangeArrowheads="1"/>
                      </wps:cNvSpPr>
                      <wps:spPr bwMode="auto">
                        <a:xfrm>
                          <a:off x="10961" y="0"/>
                          <a:ext cx="4826" cy="482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BC41"/>
                            </a:gs>
                            <a:gs pos="78000">
                              <a:srgbClr val="D2A91B"/>
                            </a:gs>
                            <a:gs pos="100000">
                              <a:schemeClr val="accent3">
                                <a:lumMod val="94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4D06142" id="Group 14" o:spid="_x0000_s1026" alt="Decorative boxes" style="width:94.3pt;height:28.8pt;mso-position-horizontal-relative:char;mso-position-vertical-relative:line" coordsize="1578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">
              <o:lock v:ext="edit" aspectratio="t"/>
              <v:rect id="Rectangle 11" o:spid="_x0000_s1027" style="position:absolute;width:4827;height:4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xKMIA&#10;AADbAAAADwAAAGRycy9kb3ducmV2LnhtbERPTWsCMRC9F/wPYQpeimbVVnQ1igilPRWrgh6HzbhZ&#10;upksSVzXf98UCt7m8T5nue5sLVryoXKsYDTMQBAXTldcKjge3gczECEia6wdk4I7BVivek9LzLW7&#10;8Te1+1iKFMIhRwUmxiaXMhSGLIaha4gTd3HeYkzQl1J7vKVwW8txlk2lxYpTg8GGtoaKn/3VKvDt&#10;MWw+duFlNzvNJ9u3r5E561qp/nO3WYCI1MWH+N/9qdP8V/j7JR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vEowgAAANsAAAAPAAAAAAAAAAAAAAAAAJgCAABkcnMvZG93&#10;bnJldi54bWxQSwUGAAAAAAQABAD1AAAAhwMAAAAA&#10;" fillcolor="#97c544" stroked="f">
                <v:fill color2="#86b523 [3012]" rotate="t" colors="0 #97c544;51118f #84b122;1 #87b624" focus="100%" type="gradient">
                  <o:fill v:ext="view" type="gradientUnscaled"/>
                </v:fill>
              </v:rect>
              <v:rect id="Rectangle 12" o:spid="_x0000_s1028" style="position:absolute;left:5483;width:4826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IxsEA&#10;AADbAAAADwAAAGRycy9kb3ducmV2LnhtbERPTYvCMBC9C/sfwgjeNFVQlmqUIiwoistWWfE2NGNb&#10;bCalidr++40g7G0e73MWq9ZU4kGNKy0rGI8iEMSZ1SXnCk7Hr+EnCOeRNVaWSUFHDlbLj94CY22f&#10;/EOP1OcihLCLUUHhfR1L6bKCDLqRrYkDd7WNQR9gk0vd4DOEm0pOomgmDZYcGgqsaV1QdkvvRsHk&#10;TMn4sj3sd8nvpevMMcr23yelBv02mYPw1Pp/8du90WH+FF6/h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wCMbBAAAA2wAAAA8AAAAAAAAAAAAAAAAAmAIAAGRycy9kb3du&#10;cmV2LnhtbFBLBQYAAAAABAAEAPUAAACGAwAAAAA=&#10;" fillcolor="#63a542" stroked="f">
                <v:fill color2="#4e951f [3013]" rotate="t" colors="0 #63a542;51118f #4d921e;1 #4f961f" focus="100%" type="gradient">
                  <o:fill v:ext="view" type="gradientUnscaled"/>
                </v:fill>
              </v:rect>
              <v:rect id="Rectangle 13" o:spid="_x0000_s1029" style="position:absolute;left:10961;width:4826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6aMIA&#10;AADbAAAADwAAAGRycy9kb3ducmV2LnhtbERPTWvCQBC9F/oflhF6azaRIhJdRSyFQkOhsYcex+yY&#10;jcnOhuzWxH/vFgre5vE+Z72dbCcuNPjGsYIsSUEQV043XCv4Prw9L0H4gKyxc0wKruRhu3l8WGOu&#10;3chfdClDLWII+xwVmBD6XEpfGbLoE9cTR+7kBoshwqGWesAxhttOztN0IS02HBsM9rQ3VLXlr1VQ&#10;+dfPoj3a84uZNx98LnRW/gSlnmbTbgUi0BTu4n/3u47zF/D3Szx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zpowgAAANsAAAAPAAAAAAAAAAAAAAAAAJgCAABkcnMvZG93&#10;bnJldi54bWxQSwUGAAAAAAQABAD1AAAAhwMAAAAA&#10;" fillcolor="#e7bc41" stroked="f">
                <v:fill color2="#dbae18 [3014]" rotate="t" colors="0 #e7bc41;51118f #d2a91b;1 #dcb018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EE6" w:rsidRDefault="0017395B">
    <w:pPr>
      <w:pStyle w:val="Header"/>
    </w:pPr>
    <w:r>
      <w:rPr>
        <w:noProof/>
        <w:lang w:eastAsia="en-US"/>
      </w:rPr>
      <mc:AlternateContent>
        <mc:Choice Requires="wpg">
          <w:drawing>
            <wp:inline distT="0" distB="0" distL="0" distR="0">
              <wp:extent cx="1197610" cy="365760"/>
              <wp:effectExtent l="0" t="0" r="2540" b="0"/>
              <wp:docPr id="5" name="Group 1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97610" cy="365760"/>
                        <a:chOff x="0" y="0"/>
                        <a:chExt cx="15787" cy="4827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7" cy="482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7C544"/>
                            </a:gs>
                            <a:gs pos="78000">
                              <a:srgbClr val="84B122"/>
                            </a:gs>
                            <a:gs pos="100000">
                              <a:schemeClr val="accent1">
                                <a:lumMod val="94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5483" y="0"/>
                          <a:ext cx="4826" cy="482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3A542"/>
                            </a:gs>
                            <a:gs pos="78000">
                              <a:srgbClr val="4D921E"/>
                            </a:gs>
                            <a:gs pos="100000">
                              <a:schemeClr val="accent2">
                                <a:lumMod val="94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10961" y="0"/>
                          <a:ext cx="4826" cy="482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BC41"/>
                            </a:gs>
                            <a:gs pos="78000">
                              <a:srgbClr val="D2A91B"/>
                            </a:gs>
                            <a:gs pos="100000">
                              <a:schemeClr val="accent3">
                                <a:lumMod val="94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E779798" id="Group 1" o:spid="_x0000_s1026" alt="Decorative boxes" style="width:94.3pt;height:28.8pt;mso-position-horizontal-relative:char;mso-position-vertical-relative:line" coordsize="1578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">
              <o:lock v:ext="edit" aspectratio="t"/>
              <v:rect id="Rectangle 2" o:spid="_x0000_s1027" style="position:absolute;width:4827;height:4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vBMMA&#10;AADaAAAADwAAAGRycy9kb3ducmV2LnhtbESPT2sCMRTE7wW/Q3iCl6JZWyq6GkWEYk/Ff6DHx+a5&#10;Wdy8LElct9++KRQ8DjPzG2ax6mwtWvKhcqxgPMpAEBdOV1wqOB0/h1MQISJrrB2Tgh8KsFr2XhaY&#10;a/fgPbWHWIoE4ZCjAhNjk0sZCkMWw8g1xMm7Om8xJulLqT0+EtzW8i3LJtJixWnBYEMbQ8XtcLcK&#10;fHsK6+0uvO6m59n75uN7bC66VmrQ79ZzEJG6+Az/t7+0ggn8XU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xvBMMAAADaAAAADwAAAAAAAAAAAAAAAACYAgAAZHJzL2Rv&#10;d25yZXYueG1sUEsFBgAAAAAEAAQA9QAAAIgDAAAAAA==&#10;" fillcolor="#97c544" stroked="f">
                <v:fill color2="#86b523 [3012]" rotate="t" colors="0 #97c544;51118f #84b122;1 #87b624" focus="100%" type="gradient">
                  <o:fill v:ext="view" type="gradientUnscaled"/>
                </v:fill>
              </v:rect>
              <v:rect id="Rectangle 3" o:spid="_x0000_s1028" style="position:absolute;left:5483;width:4826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vqcUA&#10;AADaAAAADwAAAGRycy9kb3ducmV2LnhtbESPS2vDMBCE74X8B7GB3ho5PrTBjRJMINAS05AHKbkt&#10;1tY2tVbGUvz491GhkOMwM98wy/VgatFR6yrLCuazCARxbnXFhYLzafuyAOE8ssbaMikYycF6NXla&#10;YqJtzwfqjr4QAcIuQQWl900ipctLMuhmtiEO3o9tDfog20LqFvsAN7WMo+hVGqw4LJTY0Kak/Pd4&#10;Mwrib0rn18+vbJderuNoTlGe7c9KPU+H9B2Ep8E/wv/tD63gDf6uhBs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y+pxQAAANoAAAAPAAAAAAAAAAAAAAAAAJgCAABkcnMv&#10;ZG93bnJldi54bWxQSwUGAAAAAAQABAD1AAAAigMAAAAA&#10;" fillcolor="#63a542" stroked="f">
                <v:fill color2="#4e951f [3013]" rotate="t" colors="0 #63a542;51118f #4d921e;1 #4f961f" focus="100%" type="gradient">
                  <o:fill v:ext="view" type="gradientUnscaled"/>
                </v:fill>
              </v:rect>
              <v:rect id="Rectangle 4" o:spid="_x0000_s1029" style="position:absolute;left:10961;width:4826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Qob4A&#10;AADaAAAADwAAAGRycy9kb3ducmV2LnhtbERPTYvCMBC9L/gfwgje1lQRkWoUURYWFMHqwePYjE21&#10;mZQmav335iB4fLzv2aK1lXhQ40vHCgb9BARx7nTJhYLj4e93AsIHZI2VY1LwIg+Leednhql2T97T&#10;IwuFiCHsU1RgQqhTKX1uyKLvu5o4chfXWAwRNoXUDT5juK3kMEnG0mLJscFgTStD+S27WwW5X++2&#10;t7O9jsyw3PB1qwfZKSjV67bLKYhAbfiKP+5/rSBujVfiDZ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JEKG+AAAA2gAAAA8AAAAAAAAAAAAAAAAAmAIAAGRycy9kb3ducmV2&#10;LnhtbFBLBQYAAAAABAAEAPUAAACDAwAAAAA=&#10;" fillcolor="#e7bc41" stroked="f">
                <v:fill color2="#dbae18 [3014]" rotate="t" colors="0 #e7bc41;51118f #d2a91b;1 #dcb018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2B9C"/>
    <w:multiLevelType w:val="multilevel"/>
    <w:tmpl w:val="5C660C56"/>
    <w:numStyleLink w:val="StyleNumberedLeft0Hanging025"/>
  </w:abstractNum>
  <w:abstractNum w:abstractNumId="1" w15:restartNumberingAfterBreak="0">
    <w:nsid w:val="6866708E"/>
    <w:multiLevelType w:val="multilevel"/>
    <w:tmpl w:val="5C660C56"/>
    <w:styleLink w:val="StyleNumberedLeft0Hanging025"/>
    <w:lvl w:ilvl="0">
      <w:start w:val="1"/>
      <w:numFmt w:val="decimal"/>
      <w:pStyle w:val="List"/>
      <w:lvlText w:val="%1."/>
      <w:lvlJc w:val="left"/>
      <w:pPr>
        <w:ind w:left="3780" w:hanging="360"/>
      </w:pPr>
      <w:rPr>
        <w:color w:val="6B911C" w:themeColor="accent1" w:themeShade="BF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C6922"/>
    <w:multiLevelType w:val="hybridMultilevel"/>
    <w:tmpl w:val="E138D9F2"/>
    <w:lvl w:ilvl="0" w:tplc="A9DCC658">
      <w:start w:val="1"/>
      <w:numFmt w:val="lowerLetter"/>
      <w:pStyle w:val="List2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88"/>
    <w:rsid w:val="00022C5F"/>
    <w:rsid w:val="000B548D"/>
    <w:rsid w:val="000E0288"/>
    <w:rsid w:val="00136E33"/>
    <w:rsid w:val="0017395B"/>
    <w:rsid w:val="001944A1"/>
    <w:rsid w:val="00285F49"/>
    <w:rsid w:val="00353977"/>
    <w:rsid w:val="003B11F2"/>
    <w:rsid w:val="003B1D6F"/>
    <w:rsid w:val="003D14FF"/>
    <w:rsid w:val="00580223"/>
    <w:rsid w:val="006051CE"/>
    <w:rsid w:val="00902A42"/>
    <w:rsid w:val="0099649A"/>
    <w:rsid w:val="00A60111"/>
    <w:rsid w:val="00AB1B83"/>
    <w:rsid w:val="00B17D0F"/>
    <w:rsid w:val="00B279A4"/>
    <w:rsid w:val="00BA6AF5"/>
    <w:rsid w:val="00C71EE6"/>
    <w:rsid w:val="00C90460"/>
    <w:rsid w:val="00D447DD"/>
    <w:rsid w:val="00ED19B5"/>
    <w:rsid w:val="00F8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64DBCE-1ECB-4AA5-8DE5-0E369E08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0F"/>
    <w:pPr>
      <w:spacing w:before="100" w:after="10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qFormat/>
    <w:rsid w:val="00B17D0F"/>
    <w:pPr>
      <w:spacing w:before="360" w:after="480"/>
      <w:jc w:val="center"/>
      <w:outlineLvl w:val="0"/>
    </w:pPr>
    <w:rPr>
      <w:rFonts w:asciiTheme="majorHAnsi" w:eastAsiaTheme="majorEastAsia" w:hAnsiTheme="majorHAnsi" w:cstheme="majorBidi"/>
      <w:b/>
      <w:bCs/>
      <w:color w:val="54A021" w:themeColor="accent2"/>
      <w:kern w:val="28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B17D0F"/>
    <w:pPr>
      <w:outlineLvl w:val="1"/>
    </w:pPr>
    <w:rPr>
      <w:rFonts w:asciiTheme="majorHAnsi" w:eastAsiaTheme="majorEastAsia" w:hAnsiTheme="majorHAnsi" w:cstheme="majorBidi"/>
      <w:color w:val="6B911C" w:themeColor="accent1" w:themeShade="BF"/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D0F"/>
    <w:rPr>
      <w:color w:val="808080"/>
    </w:rPr>
  </w:style>
  <w:style w:type="table" w:customStyle="1" w:styleId="GridTable1Light-Accent11">
    <w:name w:val="Grid Table 1 Light - Accent 11"/>
    <w:aliases w:val="Sample questionnaires table"/>
    <w:basedOn w:val="TableNormal"/>
    <w:uiPriority w:val="46"/>
    <w:rsid w:val="00B17D0F"/>
    <w:pPr>
      <w:spacing w:after="0" w:line="240" w:lineRule="auto"/>
    </w:pPr>
    <w:rPr>
      <w:kern w:val="22"/>
    </w:rPr>
    <w:tblPr>
      <w:tblStyleRowBandSize w:val="1"/>
      <w:tblStyleColBandSize w:val="1"/>
      <w:tblBorders>
        <w:insideH w:val="single" w:sz="4" w:space="0" w:color="90C226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0C226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Instruction">
    <w:name w:val="Instruction"/>
    <w:basedOn w:val="Normal"/>
    <w:qFormat/>
    <w:rsid w:val="00B17D0F"/>
    <w:pPr>
      <w:spacing w:before="360" w:after="360"/>
      <w:ind w:left="1440" w:right="1440"/>
      <w:jc w:val="center"/>
    </w:pPr>
    <w:rPr>
      <w:i/>
      <w:iCs/>
    </w:rPr>
  </w:style>
  <w:style w:type="paragraph" w:styleId="Footer">
    <w:name w:val="footer"/>
    <w:basedOn w:val="Normal"/>
    <w:link w:val="FooterChar"/>
    <w:uiPriority w:val="1"/>
    <w:unhideWhenUsed/>
    <w:rsid w:val="00B17D0F"/>
    <w:pPr>
      <w:spacing w:after="0"/>
    </w:pPr>
    <w:rPr>
      <w:color w:val="90C226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1"/>
    <w:rsid w:val="00B17D0F"/>
    <w:rPr>
      <w:rFonts w:asciiTheme="minorHAnsi" w:eastAsiaTheme="minorEastAsia" w:hAnsiTheme="minorHAnsi" w:cstheme="minorBidi"/>
      <w:color w:val="90C226" w:themeColor="accent1"/>
      <w:sz w:val="18"/>
      <w:szCs w:val="18"/>
    </w:rPr>
  </w:style>
  <w:style w:type="paragraph" w:styleId="Header">
    <w:name w:val="header"/>
    <w:basedOn w:val="Normal"/>
    <w:link w:val="HeaderChar"/>
    <w:uiPriority w:val="2"/>
    <w:unhideWhenUsed/>
    <w:rsid w:val="00B17D0F"/>
    <w:pPr>
      <w:tabs>
        <w:tab w:val="center" w:pos="4680"/>
        <w:tab w:val="right" w:pos="9360"/>
      </w:tabs>
      <w:spacing w:before="0" w:after="360"/>
    </w:pPr>
  </w:style>
  <w:style w:type="character" w:customStyle="1" w:styleId="HeaderChar">
    <w:name w:val="Header Char"/>
    <w:basedOn w:val="DefaultParagraphFont"/>
    <w:link w:val="Header"/>
    <w:uiPriority w:val="2"/>
    <w:rsid w:val="00B17D0F"/>
    <w:rPr>
      <w:rFonts w:asciiTheme="minorHAnsi" w:eastAsiaTheme="minorEastAsia" w:hAnsiTheme="minorHAnsi" w:cstheme="minorBidi"/>
      <w:sz w:val="20"/>
      <w:szCs w:val="20"/>
    </w:rPr>
  </w:style>
  <w:style w:type="paragraph" w:styleId="List2">
    <w:name w:val="List 2"/>
    <w:basedOn w:val="Normal"/>
    <w:qFormat/>
    <w:rsid w:val="00B17D0F"/>
    <w:pPr>
      <w:numPr>
        <w:numId w:val="3"/>
      </w:numPr>
      <w:spacing w:before="240" w:after="120"/>
      <w:ind w:left="720"/>
    </w:pPr>
  </w:style>
  <w:style w:type="paragraph" w:styleId="List">
    <w:name w:val="List"/>
    <w:basedOn w:val="Normal"/>
    <w:qFormat/>
    <w:rsid w:val="00B17D0F"/>
    <w:pPr>
      <w:numPr>
        <w:numId w:val="2"/>
      </w:numPr>
      <w:ind w:left="360"/>
    </w:pPr>
  </w:style>
  <w:style w:type="numbering" w:customStyle="1" w:styleId="StyleNumberedLeft0Hanging025">
    <w:name w:val="StyleNumberedLeft0Hanging025"/>
    <w:rsid w:val="00B17D0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A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95B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desh@nlrs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s006\AppData\Roaming\Microsoft\Templates\Multiple-choice%20test%20or%20survey%20(3-answ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2FE7E3CB734164957F2369758A7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48B8-85AC-4639-8D88-F7EBFC240504}"/>
      </w:docPartPr>
      <w:docPartBody>
        <w:p w:rsidR="00FD6BCA" w:rsidRDefault="00DB0E31">
          <w:pPr>
            <w:pStyle w:val="582FE7E3CB734164957F2369758A7409"/>
          </w:pPr>
          <w:r>
            <w:rPr>
              <w:rStyle w:val="PlaceholderText"/>
            </w:rPr>
            <w:t>[Type the test instructions here.  For example, instruct the student to carefully read each question and then circle the letter of the correct answer.]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0E31"/>
    <w:rsid w:val="00150CC8"/>
    <w:rsid w:val="002D1808"/>
    <w:rsid w:val="00356F8D"/>
    <w:rsid w:val="00393DCE"/>
    <w:rsid w:val="004C6228"/>
    <w:rsid w:val="00DB0E31"/>
    <w:rsid w:val="00E130F1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7CD51BCD4546FC93C80B1687FE128C">
    <w:name w:val="5C7CD51BCD4546FC93C80B1687FE128C"/>
    <w:rsid w:val="004C6228"/>
  </w:style>
  <w:style w:type="paragraph" w:customStyle="1" w:styleId="59BA2A683ED4401FB476C656379817EC">
    <w:name w:val="59BA2A683ED4401FB476C656379817EC"/>
    <w:rsid w:val="004C6228"/>
  </w:style>
  <w:style w:type="character" w:styleId="PlaceholderText">
    <w:name w:val="Placeholder Text"/>
    <w:basedOn w:val="DefaultParagraphFont"/>
    <w:uiPriority w:val="99"/>
    <w:semiHidden/>
    <w:rsid w:val="004C6228"/>
    <w:rPr>
      <w:color w:val="808080"/>
    </w:rPr>
  </w:style>
  <w:style w:type="paragraph" w:customStyle="1" w:styleId="582FE7E3CB734164957F2369758A7409">
    <w:name w:val="582FE7E3CB734164957F2369758A7409"/>
    <w:rsid w:val="004C6228"/>
  </w:style>
  <w:style w:type="paragraph" w:customStyle="1" w:styleId="57FE863728174834865A29191B742D3F">
    <w:name w:val="57FE863728174834865A29191B742D3F"/>
    <w:rsid w:val="004C6228"/>
  </w:style>
  <w:style w:type="paragraph" w:customStyle="1" w:styleId="13A8A263A2DA468C9CE22B12CBD0645C">
    <w:name w:val="13A8A263A2DA468C9CE22B12CBD0645C"/>
    <w:rsid w:val="004C6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ultiple-choice test or survey (3-answer)">
  <a:themeElements>
    <a:clrScheme name="Facet HD - cor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 HD - core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F9FD257-75ED-4E5E-9129-6862D210C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(3-answer)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Sherice Smith</dc:creator>
  <cp:keywords/>
  <cp:lastModifiedBy>Rhodes, Jenna D</cp:lastModifiedBy>
  <cp:revision>2</cp:revision>
  <dcterms:created xsi:type="dcterms:W3CDTF">2018-03-05T21:00:00Z</dcterms:created>
  <dcterms:modified xsi:type="dcterms:W3CDTF">2018-03-05T21:00:00Z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TC034630819991</vt:lpwstr>
  </property>
</Properties>
</file>